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16" w:rsidRDefault="00D06C16" w:rsidP="00D06C1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D06C16" w:rsidRDefault="00E06F84" w:rsidP="00E06F8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E06F84">
        <w:rPr>
          <w:rFonts w:ascii="Arial" w:hAnsi="Arial" w:cs="Arial"/>
          <w:b/>
          <w:sz w:val="32"/>
          <w:szCs w:val="32"/>
          <w:lang w:val="x-none"/>
        </w:rPr>
        <w:t>Spolek moravských insolvenčních správců</w:t>
      </w:r>
    </w:p>
    <w:p w:rsidR="00E06F84" w:rsidRDefault="00E06F84" w:rsidP="00E06F8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</w:p>
    <w:p w:rsidR="00E06F84" w:rsidRDefault="00E06F84" w:rsidP="00E06F8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POZVÁNKA NA ČLENSKOU SCHŮZI</w:t>
      </w:r>
    </w:p>
    <w:p w:rsidR="00E06F84" w:rsidRPr="001B7341" w:rsidRDefault="00E06F84" w:rsidP="00E06F8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32"/>
          <w:szCs w:val="32"/>
        </w:rPr>
      </w:pPr>
    </w:p>
    <w:p w:rsidR="00E06F84" w:rsidRDefault="00E06F84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B7341">
        <w:rPr>
          <w:rFonts w:ascii="Arial" w:hAnsi="Arial" w:cs="Arial"/>
          <w:sz w:val="20"/>
          <w:szCs w:val="20"/>
        </w:rPr>
        <w:t>Vážená členko, vážený člene Spolku moravských insolvenčních správců (SMIS)</w:t>
      </w:r>
      <w:r w:rsidR="001B7341">
        <w:rPr>
          <w:rFonts w:ascii="Arial" w:hAnsi="Arial" w:cs="Arial"/>
          <w:sz w:val="20"/>
          <w:szCs w:val="20"/>
        </w:rPr>
        <w:t>,</w:t>
      </w:r>
    </w:p>
    <w:p w:rsidR="001B7341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B7341" w:rsidRDefault="00C91DF2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Vás zveme na </w:t>
      </w:r>
      <w:r w:rsidR="00E33F13">
        <w:rPr>
          <w:rFonts w:ascii="Arial" w:hAnsi="Arial" w:cs="Arial"/>
          <w:sz w:val="20"/>
          <w:szCs w:val="20"/>
        </w:rPr>
        <w:t>Č</w:t>
      </w:r>
      <w:r w:rsidR="001B7341">
        <w:rPr>
          <w:rFonts w:ascii="Arial" w:hAnsi="Arial" w:cs="Arial"/>
          <w:sz w:val="20"/>
          <w:szCs w:val="20"/>
        </w:rPr>
        <w:t>lenskou schůzi SMIS:</w:t>
      </w:r>
    </w:p>
    <w:p w:rsidR="001B7341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FB6187" w:rsidRDefault="00FB6187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94632" w:rsidRPr="00794632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94632">
        <w:rPr>
          <w:rFonts w:ascii="Arial" w:hAnsi="Arial" w:cs="Arial"/>
          <w:sz w:val="20"/>
          <w:szCs w:val="20"/>
        </w:rPr>
        <w:t>Termín:</w:t>
      </w:r>
      <w:r w:rsidRPr="00794632">
        <w:rPr>
          <w:rFonts w:ascii="Arial" w:hAnsi="Arial" w:cs="Arial"/>
          <w:sz w:val="20"/>
          <w:szCs w:val="20"/>
        </w:rPr>
        <w:tab/>
      </w:r>
      <w:r w:rsidR="00312DCF">
        <w:rPr>
          <w:rFonts w:ascii="Arial" w:hAnsi="Arial" w:cs="Arial"/>
          <w:b/>
          <w:sz w:val="20"/>
          <w:szCs w:val="20"/>
        </w:rPr>
        <w:t>6.6</w:t>
      </w:r>
      <w:r w:rsidR="00794632" w:rsidRPr="00794632">
        <w:rPr>
          <w:rFonts w:ascii="Arial" w:hAnsi="Arial" w:cs="Arial"/>
          <w:b/>
          <w:sz w:val="20"/>
          <w:szCs w:val="20"/>
        </w:rPr>
        <w:t>.20</w:t>
      </w:r>
      <w:r w:rsidR="00312DCF">
        <w:rPr>
          <w:rFonts w:ascii="Arial" w:hAnsi="Arial" w:cs="Arial"/>
          <w:b/>
          <w:sz w:val="20"/>
          <w:szCs w:val="20"/>
        </w:rPr>
        <w:t>22</w:t>
      </w:r>
      <w:r w:rsidR="003C0749">
        <w:rPr>
          <w:rFonts w:ascii="Arial" w:hAnsi="Arial" w:cs="Arial"/>
          <w:b/>
          <w:sz w:val="20"/>
          <w:szCs w:val="20"/>
        </w:rPr>
        <w:t xml:space="preserve">, </w:t>
      </w:r>
      <w:r w:rsidR="000037EB">
        <w:rPr>
          <w:rFonts w:ascii="Arial" w:hAnsi="Arial" w:cs="Arial"/>
          <w:b/>
          <w:sz w:val="20"/>
          <w:szCs w:val="20"/>
        </w:rPr>
        <w:t>15</w:t>
      </w:r>
      <w:r w:rsidR="00312DCF">
        <w:rPr>
          <w:rFonts w:ascii="Arial" w:hAnsi="Arial" w:cs="Arial"/>
          <w:b/>
          <w:sz w:val="20"/>
          <w:szCs w:val="20"/>
        </w:rPr>
        <w:t xml:space="preserve">,00 </w:t>
      </w:r>
      <w:r w:rsidR="00493467" w:rsidRPr="00794632">
        <w:rPr>
          <w:rFonts w:ascii="Arial" w:hAnsi="Arial" w:cs="Arial"/>
          <w:b/>
          <w:sz w:val="20"/>
          <w:szCs w:val="20"/>
        </w:rPr>
        <w:t xml:space="preserve"> hod.</w:t>
      </w:r>
      <w:r w:rsidR="00FB6187">
        <w:rPr>
          <w:rFonts w:ascii="Arial" w:hAnsi="Arial" w:cs="Arial"/>
          <w:b/>
          <w:sz w:val="20"/>
          <w:szCs w:val="20"/>
        </w:rPr>
        <w:t xml:space="preserve"> </w:t>
      </w:r>
    </w:p>
    <w:p w:rsidR="001B7341" w:rsidRDefault="001B7341" w:rsidP="008406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94632">
        <w:rPr>
          <w:rFonts w:ascii="Arial" w:hAnsi="Arial" w:cs="Arial"/>
          <w:sz w:val="20"/>
          <w:szCs w:val="20"/>
        </w:rPr>
        <w:t>Místo:</w:t>
      </w:r>
      <w:r w:rsidRPr="00794632">
        <w:rPr>
          <w:rFonts w:ascii="Arial" w:hAnsi="Arial" w:cs="Arial"/>
          <w:sz w:val="20"/>
          <w:szCs w:val="20"/>
        </w:rPr>
        <w:tab/>
      </w:r>
      <w:r w:rsidR="00312DCF" w:rsidRPr="00312DCF">
        <w:rPr>
          <w:rFonts w:ascii="Arial" w:hAnsi="Arial" w:cs="Arial"/>
          <w:b/>
          <w:sz w:val="20"/>
          <w:szCs w:val="20"/>
        </w:rPr>
        <w:t>KD AKORD (červený salonek), nám. SNP 1 , Ostrava – Zábřeh</w:t>
      </w:r>
    </w:p>
    <w:p w:rsidR="001B7341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B7341" w:rsidRPr="001B7341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7341">
        <w:rPr>
          <w:rFonts w:ascii="Arial" w:hAnsi="Arial" w:cs="Arial"/>
          <w:sz w:val="20"/>
          <w:szCs w:val="20"/>
          <w:u w:val="single"/>
        </w:rPr>
        <w:t>Program:</w:t>
      </w:r>
    </w:p>
    <w:p w:rsidR="00E33F13" w:rsidRPr="0052528C" w:rsidRDefault="00E33F13" w:rsidP="0086550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528C">
        <w:rPr>
          <w:rFonts w:ascii="Arial" w:hAnsi="Arial" w:cs="Arial"/>
          <w:sz w:val="20"/>
          <w:szCs w:val="20"/>
        </w:rPr>
        <w:t>Zpráva předsedy spolku</w:t>
      </w:r>
    </w:p>
    <w:p w:rsidR="00E33F13" w:rsidRPr="0052528C" w:rsidRDefault="00E33F13" w:rsidP="00E33F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52528C">
        <w:rPr>
          <w:rFonts w:ascii="Arial" w:hAnsi="Arial" w:cs="Arial"/>
          <w:sz w:val="20"/>
          <w:szCs w:val="20"/>
        </w:rPr>
        <w:t xml:space="preserve">Informace z Unie spolků insolvenčních správců </w:t>
      </w:r>
    </w:p>
    <w:p w:rsidR="00E33F13" w:rsidRPr="0052528C" w:rsidRDefault="00E33F13" w:rsidP="0052528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52528C">
        <w:rPr>
          <w:rFonts w:ascii="Arial" w:hAnsi="Arial" w:cs="Arial"/>
          <w:sz w:val="20"/>
          <w:szCs w:val="20"/>
        </w:rPr>
        <w:t>Informace o stavu legislativních změn</w:t>
      </w:r>
    </w:p>
    <w:p w:rsidR="003C0749" w:rsidRDefault="00312DCF" w:rsidP="0052528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účetní uzávěrky a plánu hospodaření</w:t>
      </w:r>
    </w:p>
    <w:p w:rsidR="00E33F13" w:rsidRPr="0052528C" w:rsidRDefault="00312DCF" w:rsidP="0052528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Komora insolvenčních správců – diskuze </w:t>
      </w:r>
    </w:p>
    <w:p w:rsidR="00312DCF" w:rsidRDefault="00312DCF" w:rsidP="00E33F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Změna stanov </w:t>
      </w:r>
    </w:p>
    <w:p w:rsidR="00E33F13" w:rsidRPr="0052528C" w:rsidRDefault="00E33F13" w:rsidP="00E33F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52528C">
        <w:rPr>
          <w:rFonts w:ascii="Arial" w:hAnsi="Arial" w:cs="Arial"/>
          <w:sz w:val="20"/>
          <w:szCs w:val="20"/>
        </w:rPr>
        <w:t>Diskuze</w:t>
      </w:r>
      <w:r w:rsidR="008C06CC" w:rsidRPr="0052528C">
        <w:rPr>
          <w:rFonts w:ascii="Arial" w:hAnsi="Arial" w:cs="Arial"/>
          <w:sz w:val="20"/>
          <w:szCs w:val="20"/>
        </w:rPr>
        <w:t xml:space="preserve"> </w:t>
      </w:r>
    </w:p>
    <w:p w:rsidR="00E33F13" w:rsidRPr="0052528C" w:rsidRDefault="00E33F13" w:rsidP="00E33F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52528C">
        <w:rPr>
          <w:rFonts w:ascii="Arial" w:hAnsi="Arial" w:cs="Arial"/>
          <w:sz w:val="20"/>
          <w:szCs w:val="20"/>
        </w:rPr>
        <w:t>Závěr</w:t>
      </w:r>
    </w:p>
    <w:p w:rsidR="008C06CC" w:rsidRPr="0045047C" w:rsidRDefault="008C06CC" w:rsidP="008C06CC">
      <w:pPr>
        <w:pStyle w:val="Odstavecseseznamem"/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1B7341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Ostravě dne </w:t>
      </w:r>
      <w:r w:rsidR="00312DCF">
        <w:rPr>
          <w:rFonts w:ascii="Arial" w:hAnsi="Arial" w:cs="Arial"/>
          <w:sz w:val="20"/>
          <w:szCs w:val="20"/>
        </w:rPr>
        <w:t>19.4.2022</w:t>
      </w:r>
    </w:p>
    <w:p w:rsidR="00E33F13" w:rsidRDefault="00E33F13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B7341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B7341" w:rsidRDefault="001B7341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výbor spolku</w:t>
      </w:r>
    </w:p>
    <w:p w:rsidR="001B7341" w:rsidRDefault="003C0749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Lukáš Stoček </w:t>
      </w:r>
    </w:p>
    <w:p w:rsidR="003C0749" w:rsidRDefault="003C0749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C0749" w:rsidRDefault="003C0749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C0749" w:rsidRPr="003C0749" w:rsidRDefault="003C0749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C0749">
        <w:rPr>
          <w:rFonts w:ascii="Arial" w:hAnsi="Arial" w:cs="Arial"/>
          <w:b/>
          <w:sz w:val="20"/>
          <w:szCs w:val="20"/>
        </w:rPr>
        <w:t xml:space="preserve">Informace k bodu </w:t>
      </w:r>
      <w:r w:rsidR="00312DCF">
        <w:rPr>
          <w:rFonts w:ascii="Arial" w:hAnsi="Arial" w:cs="Arial"/>
          <w:b/>
          <w:sz w:val="20"/>
          <w:szCs w:val="20"/>
        </w:rPr>
        <w:t>6</w:t>
      </w:r>
      <w:r w:rsidRPr="003C0749">
        <w:rPr>
          <w:rFonts w:ascii="Arial" w:hAnsi="Arial" w:cs="Arial"/>
          <w:b/>
          <w:sz w:val="20"/>
          <w:szCs w:val="20"/>
        </w:rPr>
        <w:t>. Programu:</w:t>
      </w:r>
    </w:p>
    <w:p w:rsidR="003C0749" w:rsidRDefault="003C0749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je navrhována změna čl. 5.2. věta druhá Stanov tak, aby se zkrátila doba na svolání členské schůze ze 30 na 15 dnů, a to takto:</w:t>
      </w:r>
    </w:p>
    <w:p w:rsidR="003C0749" w:rsidRPr="003C0749" w:rsidRDefault="003C0749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3C0749">
        <w:rPr>
          <w:rFonts w:ascii="Arial" w:hAnsi="Arial" w:cs="Arial"/>
          <w:i/>
          <w:sz w:val="20"/>
          <w:szCs w:val="20"/>
        </w:rPr>
        <w:t xml:space="preserve">Den,  místo konání  a  program  zasedání  oznámí  výbor  členům  spolku  e-mailem,  který  za tímto  účelem  každý  z členů  spolku  poskytne dle čl. 4.2. i) Stanov, nejméně </w:t>
      </w:r>
      <w:r w:rsidRPr="003C0749">
        <w:rPr>
          <w:rFonts w:ascii="Arial" w:hAnsi="Arial" w:cs="Arial"/>
          <w:i/>
          <w:strike/>
          <w:sz w:val="20"/>
          <w:szCs w:val="20"/>
        </w:rPr>
        <w:t>30</w:t>
      </w:r>
      <w:r w:rsidRPr="003C0749">
        <w:rPr>
          <w:rFonts w:ascii="Arial" w:hAnsi="Arial" w:cs="Arial"/>
          <w:i/>
          <w:sz w:val="20"/>
          <w:szCs w:val="20"/>
        </w:rPr>
        <w:t xml:space="preserve">  </w:t>
      </w:r>
      <w:r w:rsidRPr="003C0749">
        <w:rPr>
          <w:rFonts w:ascii="Arial" w:hAnsi="Arial" w:cs="Arial"/>
          <w:b/>
          <w:i/>
          <w:sz w:val="20"/>
          <w:szCs w:val="20"/>
        </w:rPr>
        <w:t>15</w:t>
      </w:r>
      <w:r w:rsidRPr="003C0749">
        <w:rPr>
          <w:rFonts w:ascii="Arial" w:hAnsi="Arial" w:cs="Arial"/>
          <w:i/>
          <w:sz w:val="20"/>
          <w:szCs w:val="20"/>
        </w:rPr>
        <w:t xml:space="preserve"> dnů před  termínem  zasedání členské schůze.</w:t>
      </w:r>
    </w:p>
    <w:p w:rsidR="003C0749" w:rsidRDefault="003C0749" w:rsidP="00E06F8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C0749" w:rsidRPr="003C0749" w:rsidRDefault="003C0749" w:rsidP="00312DC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312DCF">
        <w:rPr>
          <w:rFonts w:ascii="Arial" w:hAnsi="Arial" w:cs="Arial"/>
          <w:sz w:val="20"/>
          <w:szCs w:val="20"/>
        </w:rPr>
        <w:t>je navrhováno rozšířit možnost vz</w:t>
      </w:r>
      <w:r w:rsidR="00EB0EDF">
        <w:rPr>
          <w:rFonts w:ascii="Arial" w:hAnsi="Arial" w:cs="Arial"/>
          <w:sz w:val="20"/>
          <w:szCs w:val="20"/>
        </w:rPr>
        <w:t>niku členství i osobám, které ma</w:t>
      </w:r>
      <w:r w:rsidR="00312DCF">
        <w:rPr>
          <w:rFonts w:ascii="Arial" w:hAnsi="Arial" w:cs="Arial"/>
          <w:sz w:val="20"/>
          <w:szCs w:val="20"/>
        </w:rPr>
        <w:t xml:space="preserve">jí na Moravě bydliště nebo provozovnu, a to nad rámec původní úpravy, že správce musel mít na Moravě sídlo. Tím se rozšíří možnost vzniku členství i dalším osobám. </w:t>
      </w:r>
    </w:p>
    <w:p w:rsidR="003C0749" w:rsidRDefault="003C074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C0749" w:rsidRPr="003C0749" w:rsidRDefault="003C074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C0749">
        <w:rPr>
          <w:rFonts w:ascii="Arial" w:hAnsi="Arial" w:cs="Arial"/>
          <w:b/>
          <w:sz w:val="20"/>
          <w:szCs w:val="20"/>
        </w:rPr>
        <w:t>Informace k organizaci:</w:t>
      </w:r>
      <w:r>
        <w:rPr>
          <w:rFonts w:ascii="Arial" w:hAnsi="Arial" w:cs="Arial"/>
          <w:sz w:val="20"/>
          <w:szCs w:val="20"/>
        </w:rPr>
        <w:t xml:space="preserve"> Žádáme členy, kteří se nemohou osobně zúčastnit, aby zmocnili jiného člena k zastoupení tak, aby byla členská schůze usnášeníschopná. </w:t>
      </w:r>
    </w:p>
    <w:sectPr w:rsidR="003C0749" w:rsidRPr="003C0749" w:rsidSect="00611DB3">
      <w:pgSz w:w="11906" w:h="16838"/>
      <w:pgMar w:top="851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688"/>
    <w:multiLevelType w:val="hybridMultilevel"/>
    <w:tmpl w:val="AF7233C6"/>
    <w:lvl w:ilvl="0" w:tplc="8398C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F84"/>
    <w:rsid w:val="000037EB"/>
    <w:rsid w:val="00045C8A"/>
    <w:rsid w:val="0004645C"/>
    <w:rsid w:val="000B7C54"/>
    <w:rsid w:val="000B7D41"/>
    <w:rsid w:val="000C1D0D"/>
    <w:rsid w:val="00144994"/>
    <w:rsid w:val="0015280A"/>
    <w:rsid w:val="00154F3B"/>
    <w:rsid w:val="001A5704"/>
    <w:rsid w:val="001B3EAA"/>
    <w:rsid w:val="001B7341"/>
    <w:rsid w:val="001C3EF4"/>
    <w:rsid w:val="001F7C0D"/>
    <w:rsid w:val="00205B9B"/>
    <w:rsid w:val="00224814"/>
    <w:rsid w:val="002A1E23"/>
    <w:rsid w:val="002B3D3E"/>
    <w:rsid w:val="002C5CD6"/>
    <w:rsid w:val="00312DCF"/>
    <w:rsid w:val="00350440"/>
    <w:rsid w:val="003C0749"/>
    <w:rsid w:val="003C0D9F"/>
    <w:rsid w:val="003F1269"/>
    <w:rsid w:val="003F3B55"/>
    <w:rsid w:val="00493467"/>
    <w:rsid w:val="004C75FB"/>
    <w:rsid w:val="004D6A86"/>
    <w:rsid w:val="004E27EF"/>
    <w:rsid w:val="0052528C"/>
    <w:rsid w:val="005A3FBF"/>
    <w:rsid w:val="005C185F"/>
    <w:rsid w:val="005F7A3B"/>
    <w:rsid w:val="005F7D41"/>
    <w:rsid w:val="00603F2F"/>
    <w:rsid w:val="00611DB3"/>
    <w:rsid w:val="00626382"/>
    <w:rsid w:val="0062716A"/>
    <w:rsid w:val="00636B76"/>
    <w:rsid w:val="00650F4D"/>
    <w:rsid w:val="00650F87"/>
    <w:rsid w:val="006C57D7"/>
    <w:rsid w:val="006C6C4B"/>
    <w:rsid w:val="006D5D85"/>
    <w:rsid w:val="006E053C"/>
    <w:rsid w:val="006E0818"/>
    <w:rsid w:val="00704EF6"/>
    <w:rsid w:val="00706364"/>
    <w:rsid w:val="00735A66"/>
    <w:rsid w:val="00794632"/>
    <w:rsid w:val="007D13ED"/>
    <w:rsid w:val="0084027B"/>
    <w:rsid w:val="008406C3"/>
    <w:rsid w:val="00852BA4"/>
    <w:rsid w:val="00860018"/>
    <w:rsid w:val="0086550F"/>
    <w:rsid w:val="0088731F"/>
    <w:rsid w:val="008C06CC"/>
    <w:rsid w:val="00920291"/>
    <w:rsid w:val="0094036F"/>
    <w:rsid w:val="00994F97"/>
    <w:rsid w:val="00996F01"/>
    <w:rsid w:val="009B4ACA"/>
    <w:rsid w:val="009B7BC2"/>
    <w:rsid w:val="009C4CEA"/>
    <w:rsid w:val="009F4F18"/>
    <w:rsid w:val="009F65BF"/>
    <w:rsid w:val="00A22268"/>
    <w:rsid w:val="00A26F22"/>
    <w:rsid w:val="00A55246"/>
    <w:rsid w:val="00A85C65"/>
    <w:rsid w:val="00AC7CE5"/>
    <w:rsid w:val="00AE331B"/>
    <w:rsid w:val="00AF1C4E"/>
    <w:rsid w:val="00B32CAF"/>
    <w:rsid w:val="00B437DB"/>
    <w:rsid w:val="00B43B7F"/>
    <w:rsid w:val="00B440D7"/>
    <w:rsid w:val="00B47CD6"/>
    <w:rsid w:val="00BA4368"/>
    <w:rsid w:val="00BB2296"/>
    <w:rsid w:val="00BB48F4"/>
    <w:rsid w:val="00BC148C"/>
    <w:rsid w:val="00C11FCC"/>
    <w:rsid w:val="00C91DF2"/>
    <w:rsid w:val="00C928A0"/>
    <w:rsid w:val="00D06C16"/>
    <w:rsid w:val="00D24A41"/>
    <w:rsid w:val="00D30061"/>
    <w:rsid w:val="00D44D1E"/>
    <w:rsid w:val="00DB7A7C"/>
    <w:rsid w:val="00E06F84"/>
    <w:rsid w:val="00E10A14"/>
    <w:rsid w:val="00E32F6B"/>
    <w:rsid w:val="00E33F13"/>
    <w:rsid w:val="00EA354D"/>
    <w:rsid w:val="00EB0EDF"/>
    <w:rsid w:val="00EB6A0D"/>
    <w:rsid w:val="00EE1717"/>
    <w:rsid w:val="00F40A96"/>
    <w:rsid w:val="00F445CB"/>
    <w:rsid w:val="00F76E13"/>
    <w:rsid w:val="00F77EB4"/>
    <w:rsid w:val="00FA52D9"/>
    <w:rsid w:val="00FB16E6"/>
    <w:rsid w:val="00FB5E3E"/>
    <w:rsid w:val="00FB6187"/>
    <w:rsid w:val="00FC3B9D"/>
    <w:rsid w:val="00FD5947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D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271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AppData\Roaming\Microsoft\&#352;ablony\Advok&#225;tn&#237;%20kancel&#225;&#345;%20201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Advokátní kancelář 2014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</vt:lpstr>
    </vt:vector>
  </TitlesOfParts>
  <Company>Advokátní kancelář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</dc:title>
  <dc:creator>Lukáš Stoček</dc:creator>
  <cp:lastModifiedBy>Mgr. Lukáš Stoček</cp:lastModifiedBy>
  <cp:revision>2</cp:revision>
  <cp:lastPrinted>1900-12-31T23:00:00Z</cp:lastPrinted>
  <dcterms:created xsi:type="dcterms:W3CDTF">2022-05-05T07:24:00Z</dcterms:created>
  <dcterms:modified xsi:type="dcterms:W3CDTF">2022-05-05T07:24:00Z</dcterms:modified>
</cp:coreProperties>
</file>